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6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887CD3">
        <w:trPr>
          <w:trHeight w:val="4410"/>
        </w:trPr>
        <w:tc>
          <w:tcPr>
            <w:tcW w:w="3600" w:type="dxa"/>
            <w:vAlign w:val="bottom"/>
          </w:tcPr>
          <w:p w:rsidR="001B2ABD" w:rsidRDefault="008C028C" w:rsidP="00887CD3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" o:spid="_x0000_s1026" alt="Title: Professional Headshot of Man" style="width:125.1pt;height:158.75pt;visibility:visible;mso-position-horizontal-relative:char;mso-position-vertical-relative:line;v-text-anchor:middle" strokecolor="#94b6d2 [3204]" strokeweight="5pt">
                  <v:fill r:id="rId10" o:title="" recolor="t" rotate="t" type="frame"/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720" w:type="dxa"/>
          </w:tcPr>
          <w:p w:rsidR="001B2ABD" w:rsidRDefault="001B2ABD" w:rsidP="00887CD3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831E40" w:rsidP="00887CD3">
            <w:pPr>
              <w:pStyle w:val="Title"/>
              <w:rPr>
                <w:sz w:val="48"/>
                <w:szCs w:val="48"/>
              </w:rPr>
            </w:pPr>
            <w:r w:rsidRPr="00831E40">
              <w:rPr>
                <w:sz w:val="48"/>
                <w:szCs w:val="48"/>
              </w:rPr>
              <w:t>Dr.</w:t>
            </w:r>
            <w:r>
              <w:rPr>
                <w:sz w:val="48"/>
                <w:szCs w:val="48"/>
              </w:rPr>
              <w:t xml:space="preserve"> </w:t>
            </w:r>
            <w:r w:rsidRPr="00831E40">
              <w:rPr>
                <w:sz w:val="48"/>
                <w:szCs w:val="48"/>
              </w:rPr>
              <w:t>sanjana mathur</w:t>
            </w:r>
          </w:p>
          <w:p w:rsidR="0007538B" w:rsidRPr="00741D1C" w:rsidRDefault="00741D1C" w:rsidP="00741D1C">
            <w:r>
              <w:t>BDS, MSc. Forens</w:t>
            </w:r>
            <w:r w:rsidR="0007538B">
              <w:t>ic Odontology, Forensic Expert at Delhi Police</w:t>
            </w:r>
          </w:p>
          <w:p w:rsidR="001B2ABD" w:rsidRDefault="001B2ABD" w:rsidP="00887CD3">
            <w:pPr>
              <w:pStyle w:val="Subtitle"/>
            </w:pPr>
          </w:p>
        </w:tc>
      </w:tr>
      <w:tr w:rsidR="001B2ABD" w:rsidTr="00887CD3">
        <w:tc>
          <w:tcPr>
            <w:tcW w:w="3600" w:type="dxa"/>
          </w:tcPr>
          <w:sdt>
            <w:sdtPr>
              <w:id w:val="-1711873194"/>
              <w:placeholder>
                <w:docPart w:val="A217A45657364B20A14CD7FCAB50D431"/>
              </w:placeholder>
              <w:temporary/>
              <w:showingPlcHdr/>
            </w:sdtPr>
            <w:sdtContent>
              <w:p w:rsidR="001B2ABD" w:rsidRDefault="00036450" w:rsidP="00887CD3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36450" w:rsidRDefault="00831E40" w:rsidP="00887CD3">
            <w:r>
              <w:t>With a strong int</w:t>
            </w:r>
            <w:r w:rsidR="0007538B">
              <w:t>erest in the field of</w:t>
            </w:r>
            <w:r>
              <w:t xml:space="preserve"> forensics and research, I would like to work with an esteemed organization which can give me a chance to learn and work for mutual growth and benefit of organization and myself.</w:t>
            </w:r>
          </w:p>
          <w:p w:rsidR="00036450" w:rsidRDefault="00036450" w:rsidP="00887CD3"/>
          <w:sdt>
            <w:sdtPr>
              <w:id w:val="-1954003311"/>
              <w:placeholder>
                <w:docPart w:val="51C3960104C64011858948F2A93DFC48"/>
              </w:placeholder>
              <w:temporary/>
              <w:showingPlcHdr/>
            </w:sdtPr>
            <w:sdtContent>
              <w:p w:rsidR="00036450" w:rsidRPr="00CB0055" w:rsidRDefault="00CB0055" w:rsidP="00887CD3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3677D7C4F7A4FE794BDB0CC875FBD79"/>
              </w:placeholder>
              <w:temporary/>
              <w:showingPlcHdr/>
            </w:sdtPr>
            <w:sdtContent>
              <w:p w:rsidR="004D3011" w:rsidRDefault="004D3011" w:rsidP="00887CD3">
                <w:r w:rsidRPr="004D3011">
                  <w:t>PHONE:</w:t>
                </w:r>
              </w:p>
            </w:sdtContent>
          </w:sdt>
          <w:p w:rsidR="004D3011" w:rsidRDefault="00831E40" w:rsidP="00887CD3">
            <w:r>
              <w:t>9818588221,8178586398</w:t>
            </w:r>
          </w:p>
          <w:p w:rsidR="00887CD3" w:rsidRDefault="00887CD3" w:rsidP="00887CD3"/>
          <w:p w:rsidR="00887CD3" w:rsidRDefault="00887CD3" w:rsidP="00887CD3">
            <w:pPr>
              <w:pStyle w:val="Heading3"/>
            </w:pPr>
            <w:r>
              <w:t>Location</w:t>
            </w:r>
          </w:p>
          <w:p w:rsidR="00887CD3" w:rsidRPr="00887CD3" w:rsidRDefault="00887CD3" w:rsidP="00887CD3">
            <w:r>
              <w:t>Sector-62 Noida</w:t>
            </w:r>
          </w:p>
          <w:p w:rsidR="00887CD3" w:rsidRDefault="00887CD3" w:rsidP="00887CD3"/>
          <w:p w:rsidR="004D3011" w:rsidRDefault="008C028C" w:rsidP="00887CD3">
            <w:sdt>
              <w:sdtPr>
                <w:id w:val="-240260293"/>
                <w:placeholder>
                  <w:docPart w:val="0EF60D3E38D14BA2B9B318D26C78E0EE"/>
                </w:placeholder>
                <w:temporary/>
                <w:showingPlcHdr/>
              </w:sdtPr>
              <w:sdtContent>
                <w:r w:rsidR="004D3011" w:rsidRPr="004D3011">
                  <w:t>EMAIL:</w:t>
                </w:r>
              </w:sdtContent>
            </w:sdt>
            <w:r w:rsidR="00831E40">
              <w:t>Sanjana.mathur9@gmail.com</w:t>
            </w:r>
          </w:p>
          <w:sdt>
            <w:sdtPr>
              <w:id w:val="-1444214663"/>
              <w:placeholder>
                <w:docPart w:val="98EF5287637C4E3E9107FB9305561A8D"/>
              </w:placeholder>
              <w:temporary/>
              <w:showingPlcHdr/>
            </w:sdtPr>
            <w:sdtContent>
              <w:p w:rsidR="004D3011" w:rsidRPr="00CB0055" w:rsidRDefault="00CB0055" w:rsidP="00887CD3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4D3011" w:rsidRDefault="00831E40" w:rsidP="00887CD3">
            <w:r>
              <w:t>Fitness Enthusiast</w:t>
            </w:r>
          </w:p>
          <w:p w:rsidR="004D3011" w:rsidRDefault="00831E40" w:rsidP="00887CD3">
            <w:r>
              <w:t>Dancing</w:t>
            </w:r>
          </w:p>
          <w:p w:rsidR="004D3011" w:rsidRDefault="00831E40" w:rsidP="00887CD3">
            <w:r>
              <w:t>Social Work</w:t>
            </w:r>
          </w:p>
          <w:p w:rsidR="004D3011" w:rsidRDefault="00831E40" w:rsidP="00887CD3">
            <w:r>
              <w:t>Writing</w:t>
            </w:r>
          </w:p>
          <w:p w:rsidR="00E94FA8" w:rsidRDefault="00E94FA8" w:rsidP="00887CD3"/>
          <w:p w:rsidR="00E94FA8" w:rsidRDefault="00E94FA8" w:rsidP="00E94FA8">
            <w:pPr>
              <w:pStyle w:val="Heading3"/>
            </w:pPr>
            <w:r>
              <w:t xml:space="preserve">MEMBERSHIP </w:t>
            </w:r>
          </w:p>
          <w:p w:rsidR="00E94FA8" w:rsidRDefault="00E94FA8" w:rsidP="00E94FA8">
            <w:r>
              <w:t xml:space="preserve">Lifetime member of American Forensic Odontology of Human Rights (AFOHR), Headquarters Italy, Founded by Dr. Emilio </w:t>
            </w:r>
            <w:proofErr w:type="spellStart"/>
            <w:r>
              <w:t>Nuzzolose</w:t>
            </w:r>
            <w:proofErr w:type="spellEnd"/>
            <w:r>
              <w:t xml:space="preserve"> (Forensic Odontologist Italy).</w:t>
            </w:r>
          </w:p>
          <w:p w:rsidR="00E94FA8" w:rsidRDefault="00E94FA8" w:rsidP="00E94FA8"/>
          <w:p w:rsidR="00E94FA8" w:rsidRDefault="00E94FA8" w:rsidP="00E94FA8">
            <w:pPr>
              <w:pStyle w:val="Heading3"/>
            </w:pPr>
            <w:r>
              <w:t>CERTIFICATIONS</w:t>
            </w:r>
          </w:p>
          <w:p w:rsidR="00D3435B" w:rsidRDefault="00E94FA8" w:rsidP="00E94FA8">
            <w:r>
              <w:t xml:space="preserve">Organized Dental Education Programme held at School of Dental </w:t>
            </w:r>
          </w:p>
          <w:p w:rsidR="00E94FA8" w:rsidRDefault="00E94FA8" w:rsidP="00E94FA8">
            <w:r>
              <w:t xml:space="preserve">Sciences, </w:t>
            </w:r>
            <w:proofErr w:type="spellStart"/>
            <w:r>
              <w:t>Sharda</w:t>
            </w:r>
            <w:proofErr w:type="spellEnd"/>
            <w:r>
              <w:t xml:space="preserve"> University, Greater </w:t>
            </w:r>
            <w:r>
              <w:lastRenderedPageBreak/>
              <w:t xml:space="preserve">Noida on 24th-26th November, 2016 </w:t>
            </w:r>
          </w:p>
          <w:p w:rsidR="00E94FA8" w:rsidRDefault="00E94FA8" w:rsidP="00E94FA8"/>
          <w:p w:rsidR="00E94FA8" w:rsidRDefault="00E94FA8" w:rsidP="00E94FA8">
            <w:r>
              <w:t>Organizes a Tobacco Cessation and Dental Health Awareness Camp at “</w:t>
            </w:r>
            <w:proofErr w:type="spellStart"/>
            <w:r>
              <w:t>Shubham</w:t>
            </w:r>
            <w:proofErr w:type="spellEnd"/>
            <w:r>
              <w:t xml:space="preserve"> Foundation” (a registered NGO for underprivileged children) in Sec-62 Noida every year since 2016 till today as a volunteer. </w:t>
            </w:r>
          </w:p>
          <w:p w:rsidR="00E94FA8" w:rsidRDefault="00E94FA8" w:rsidP="00E94FA8"/>
          <w:p w:rsidR="00E94FA8" w:rsidRPr="00E94FA8" w:rsidRDefault="00E94FA8" w:rsidP="00E94FA8">
            <w:pPr>
              <w:rPr>
                <w:b/>
                <w:bCs/>
              </w:rPr>
            </w:pPr>
            <w:r w:rsidRPr="00E94FA8">
              <w:rPr>
                <w:b/>
                <w:bCs/>
              </w:rPr>
              <w:t xml:space="preserve">Presented a </w:t>
            </w:r>
            <w:r>
              <w:rPr>
                <w:b/>
                <w:bCs/>
              </w:rPr>
              <w:t xml:space="preserve">scientific </w:t>
            </w:r>
            <w:r w:rsidRPr="00E94FA8">
              <w:rPr>
                <w:b/>
                <w:bCs/>
              </w:rPr>
              <w:t xml:space="preserve">paper in “International Conference of Forensic Odontology and Child Abuse” in King George’s Medical University </w:t>
            </w:r>
            <w:proofErr w:type="spellStart"/>
            <w:r w:rsidRPr="00E94FA8">
              <w:rPr>
                <w:b/>
                <w:bCs/>
              </w:rPr>
              <w:t>Lucknow</w:t>
            </w:r>
            <w:proofErr w:type="spellEnd"/>
            <w:r w:rsidRPr="00E94FA8">
              <w:rPr>
                <w:b/>
                <w:bCs/>
              </w:rPr>
              <w:t xml:space="preserve">, and U.P on 2nd Aug 2019 on the topic “Dermatoglyphics and Malocclusion-A genetic Link. </w:t>
            </w:r>
          </w:p>
          <w:p w:rsidR="00E94FA8" w:rsidRPr="00E94FA8" w:rsidRDefault="00E94FA8" w:rsidP="00E94FA8">
            <w:pPr>
              <w:rPr>
                <w:b/>
                <w:bCs/>
              </w:rPr>
            </w:pPr>
          </w:p>
          <w:p w:rsidR="00E94FA8" w:rsidRPr="00E94FA8" w:rsidRDefault="00E94FA8" w:rsidP="00E94FA8">
            <w:pPr>
              <w:rPr>
                <w:b/>
                <w:bCs/>
              </w:rPr>
            </w:pPr>
            <w:r w:rsidRPr="00E94FA8">
              <w:rPr>
                <w:b/>
                <w:bCs/>
              </w:rPr>
              <w:t xml:space="preserve">Presented a scientific poster in “International Conference of Forensic Odontology and Child Abuse” in King George’s Medical University, </w:t>
            </w:r>
            <w:proofErr w:type="spellStart"/>
            <w:r w:rsidRPr="00E94FA8">
              <w:rPr>
                <w:b/>
                <w:bCs/>
              </w:rPr>
              <w:t>Lucknow</w:t>
            </w:r>
            <w:proofErr w:type="spellEnd"/>
            <w:r w:rsidRPr="00E94FA8">
              <w:rPr>
                <w:b/>
                <w:bCs/>
              </w:rPr>
              <w:t xml:space="preserve">, and U.P on 2nd Aug 2019 on the topic “Dermatoglyphics-A revolution in Forensic Odontology”. </w:t>
            </w:r>
          </w:p>
          <w:p w:rsidR="00E94FA8" w:rsidRDefault="00E94FA8" w:rsidP="00E94FA8"/>
          <w:p w:rsidR="00E94FA8" w:rsidRDefault="00E94FA8" w:rsidP="00E94FA8">
            <w:r>
              <w:t xml:space="preserve">Awarded certificate of commitment for promoting safety against COVID-19 by pledging to follow best practices on prevention of the disease as specified by WHO (World Health Organization) in 2020. </w:t>
            </w:r>
          </w:p>
          <w:p w:rsidR="00E94FA8" w:rsidRDefault="00E94FA8" w:rsidP="00E94FA8"/>
          <w:p w:rsidR="00E94FA8" w:rsidRDefault="00E94FA8" w:rsidP="00E94FA8">
            <w:r>
              <w:t xml:space="preserve"> Actively participated in a quiz on COVID-19 awareness entitled “</w:t>
            </w:r>
            <w:proofErr w:type="spellStart"/>
            <w:r>
              <w:t>Jagruk</w:t>
            </w:r>
            <w:proofErr w:type="spellEnd"/>
            <w:r>
              <w:t xml:space="preserve"> Bharat </w:t>
            </w:r>
            <w:proofErr w:type="spellStart"/>
            <w:r>
              <w:t>Vijayee</w:t>
            </w:r>
            <w:proofErr w:type="spellEnd"/>
            <w:r>
              <w:t xml:space="preserve"> Bharat” on 23rd May 2020 during national lockdown period and secured 73% marks. The quiz was organized under IQAC, by Department of Chemistry, J. N. Govt. Degree College, </w:t>
            </w:r>
            <w:proofErr w:type="spellStart"/>
            <w:proofErr w:type="gramStart"/>
            <w:r>
              <w:t>Barwaha</w:t>
            </w:r>
            <w:proofErr w:type="spellEnd"/>
            <w:proofErr w:type="gramEnd"/>
            <w:r>
              <w:t xml:space="preserve"> (M.P.).</w:t>
            </w:r>
          </w:p>
          <w:p w:rsidR="00E94FA8" w:rsidRDefault="00E94FA8" w:rsidP="00E94FA8"/>
          <w:p w:rsidR="00E94FA8" w:rsidRDefault="00E94FA8" w:rsidP="00E94FA8">
            <w:r>
              <w:t xml:space="preserve">Successfully qualified in a quiz on “History of Indian Forensics “on 2nd July 2020 organized by Sherlock Institute of Forensics Science. </w:t>
            </w:r>
          </w:p>
          <w:p w:rsidR="00E94FA8" w:rsidRDefault="00E94FA8" w:rsidP="00E94FA8"/>
          <w:p w:rsidR="00E94FA8" w:rsidRPr="00E94FA8" w:rsidRDefault="00E94FA8" w:rsidP="00E94FA8">
            <w:pPr>
              <w:rPr>
                <w:b/>
                <w:bCs/>
              </w:rPr>
            </w:pPr>
            <w:r w:rsidRPr="00E94FA8">
              <w:rPr>
                <w:b/>
                <w:bCs/>
              </w:rPr>
              <w:t xml:space="preserve">Facilitated a lecture at Cyber and crime Investigation Bureau, Delhi on the topic “Issues of Criminal Investigation, FIR and RTI” dated 12th July 2020. </w:t>
            </w:r>
          </w:p>
          <w:p w:rsidR="00E94FA8" w:rsidRPr="00E94FA8" w:rsidRDefault="00E94FA8" w:rsidP="00E94FA8">
            <w:pPr>
              <w:rPr>
                <w:b/>
                <w:bCs/>
              </w:rPr>
            </w:pPr>
          </w:p>
          <w:p w:rsidR="00E94FA8" w:rsidRPr="00E94FA8" w:rsidRDefault="00E94FA8" w:rsidP="00E94FA8">
            <w:pPr>
              <w:rPr>
                <w:b/>
                <w:bCs/>
              </w:rPr>
            </w:pPr>
            <w:r w:rsidRPr="00E94FA8">
              <w:rPr>
                <w:b/>
                <w:bCs/>
              </w:rPr>
              <w:t>Facilitated a lecture at Cyber and crime Investigation Bureau, Delhi on the topic “Forensic Anthropology” dated 1st August 2020.</w:t>
            </w:r>
          </w:p>
          <w:p w:rsidR="00E94FA8" w:rsidRPr="00E94FA8" w:rsidRDefault="00E94FA8" w:rsidP="00E94FA8"/>
        </w:tc>
        <w:tc>
          <w:tcPr>
            <w:tcW w:w="720" w:type="dxa"/>
          </w:tcPr>
          <w:p w:rsidR="001B2ABD" w:rsidRDefault="001B2ABD" w:rsidP="00887CD3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0B079AF9B89F41C7B3D50DD4B3485052"/>
              </w:placeholder>
              <w:temporary/>
              <w:showingPlcHdr/>
            </w:sdtPr>
            <w:sdtContent>
              <w:p w:rsidR="001B2ABD" w:rsidRDefault="00E25A26" w:rsidP="00887CD3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Default="00887CD3" w:rsidP="00887CD3">
            <w:pPr>
              <w:pStyle w:val="Heading4"/>
            </w:pPr>
            <w:r>
              <w:t>MASTERS (2017-2019)</w:t>
            </w:r>
          </w:p>
          <w:p w:rsidR="00887CD3" w:rsidRPr="00887CD3" w:rsidRDefault="00887CD3" w:rsidP="00887CD3">
            <w:r>
              <w:t xml:space="preserve">Masters in Forensic Odontology from </w:t>
            </w:r>
            <w:r w:rsidRPr="00887CD3">
              <w:rPr>
                <w:b/>
                <w:bCs/>
              </w:rPr>
              <w:t>National Forensic Sciences University</w:t>
            </w:r>
            <w:r>
              <w:t>, Gandhinagar, Gujarat (</w:t>
            </w:r>
            <w:r w:rsidRPr="00887CD3">
              <w:rPr>
                <w:b/>
                <w:bCs/>
              </w:rPr>
              <w:t>First class with Distinction</w:t>
            </w:r>
            <w:r>
              <w:rPr>
                <w:b/>
                <w:bCs/>
              </w:rPr>
              <w:t>-8.5 CGPA</w:t>
            </w:r>
            <w:r>
              <w:t>)</w:t>
            </w:r>
          </w:p>
          <w:p w:rsidR="00887CD3" w:rsidRDefault="00887CD3" w:rsidP="00887CD3">
            <w:pPr>
              <w:pStyle w:val="Heading4"/>
            </w:pPr>
          </w:p>
          <w:p w:rsidR="00036450" w:rsidRDefault="00887CD3" w:rsidP="00887CD3">
            <w:pPr>
              <w:pStyle w:val="Heading4"/>
            </w:pPr>
            <w:r>
              <w:t>BACHELORS (2012-2017)</w:t>
            </w:r>
          </w:p>
          <w:p w:rsidR="00887CD3" w:rsidRDefault="00887CD3" w:rsidP="00887CD3">
            <w:r>
              <w:t xml:space="preserve">Bachelor of Dental Surgery from School of Dental Sciences, </w:t>
            </w:r>
            <w:r w:rsidRPr="00887CD3">
              <w:rPr>
                <w:b/>
                <w:bCs/>
              </w:rPr>
              <w:t>SHARDA UNIVERSITY</w:t>
            </w:r>
            <w:r>
              <w:t xml:space="preserve">, Greater NOIDA </w:t>
            </w:r>
          </w:p>
          <w:p w:rsidR="00887CD3" w:rsidRDefault="00887CD3" w:rsidP="00887CD3"/>
          <w:p w:rsidR="00887CD3" w:rsidRPr="00887CD3" w:rsidRDefault="00887CD3" w:rsidP="00887CD3">
            <w:pPr>
              <w:rPr>
                <w:b/>
                <w:bCs/>
              </w:rPr>
            </w:pPr>
            <w:r w:rsidRPr="00887CD3">
              <w:rPr>
                <w:b/>
                <w:bCs/>
              </w:rPr>
              <w:t>SCHOOLING</w:t>
            </w:r>
          </w:p>
          <w:p w:rsidR="00887CD3" w:rsidRPr="00887CD3" w:rsidRDefault="00887CD3" w:rsidP="00887CD3">
            <w:pPr>
              <w:rPr>
                <w:b/>
                <w:bCs/>
              </w:rPr>
            </w:pPr>
            <w:r>
              <w:t xml:space="preserve">- 10+2 (CBSE Board) from St. Thomas School, </w:t>
            </w:r>
            <w:proofErr w:type="spellStart"/>
            <w:r>
              <w:t>Indirapuram</w:t>
            </w:r>
            <w:proofErr w:type="spellEnd"/>
            <w:r>
              <w:t xml:space="preserve">, Ghaziabad in </w:t>
            </w:r>
            <w:r w:rsidRPr="00887CD3">
              <w:rPr>
                <w:b/>
                <w:bCs/>
              </w:rPr>
              <w:t>2012.</w:t>
            </w:r>
          </w:p>
          <w:p w:rsidR="00887CD3" w:rsidRPr="00887CD3" w:rsidRDefault="00887CD3" w:rsidP="00887CD3">
            <w:pPr>
              <w:rPr>
                <w:b/>
                <w:bCs/>
              </w:rPr>
            </w:pPr>
            <w:r>
              <w:t xml:space="preserve">- 10th (CBSE Board) from St. Thomas School, </w:t>
            </w:r>
            <w:proofErr w:type="spellStart"/>
            <w:r>
              <w:t>Indirapuram</w:t>
            </w:r>
            <w:proofErr w:type="spellEnd"/>
            <w:r>
              <w:t xml:space="preserve">, Ghaziabad in </w:t>
            </w:r>
            <w:r w:rsidRPr="00887CD3">
              <w:rPr>
                <w:b/>
                <w:bCs/>
              </w:rPr>
              <w:t>2010.</w:t>
            </w:r>
          </w:p>
          <w:p w:rsidR="00887CD3" w:rsidRPr="00887CD3" w:rsidRDefault="00887CD3" w:rsidP="00887CD3"/>
          <w:p w:rsidR="00036450" w:rsidRDefault="00D33CA2" w:rsidP="00D33CA2">
            <w:pPr>
              <w:pStyle w:val="Heading2"/>
            </w:pPr>
            <w:r w:rsidRPr="00D33CA2">
              <w:t>courses</w:t>
            </w:r>
          </w:p>
          <w:p w:rsidR="00E94FA8" w:rsidRDefault="00E94FA8" w:rsidP="00D33CA2">
            <w:r>
              <w:t>“</w:t>
            </w:r>
            <w:r w:rsidRPr="00E94FA8">
              <w:rPr>
                <w:b/>
                <w:bCs/>
              </w:rPr>
              <w:t>Advanced Cancer Screening Training Program for Dentists</w:t>
            </w:r>
            <w:r>
              <w:t xml:space="preserve">” by National Institute Cancer Prevention and Research, Noida in collaboration with AIIMS and ICMR. </w:t>
            </w:r>
          </w:p>
          <w:p w:rsidR="00E94FA8" w:rsidRDefault="00E94FA8" w:rsidP="00D33CA2"/>
          <w:p w:rsidR="00E94FA8" w:rsidRDefault="00E94FA8" w:rsidP="00D33CA2">
            <w:r>
              <w:t xml:space="preserve">Certificate course on </w:t>
            </w:r>
            <w:r w:rsidR="00D3435B" w:rsidRPr="00D3435B">
              <w:rPr>
                <w:b/>
                <w:bCs/>
              </w:rPr>
              <w:t>“</w:t>
            </w:r>
            <w:r w:rsidRPr="00D3435B">
              <w:rPr>
                <w:b/>
                <w:bCs/>
              </w:rPr>
              <w:t>COVID-19 contact tracing</w:t>
            </w:r>
            <w:r w:rsidR="00D3435B" w:rsidRPr="00D3435B">
              <w:rPr>
                <w:b/>
                <w:bCs/>
              </w:rPr>
              <w:t>”</w:t>
            </w:r>
            <w:r w:rsidR="0007538B">
              <w:t xml:space="preserve"> from</w:t>
            </w:r>
            <w:r>
              <w:t xml:space="preserve"> John Hopkins University. </w:t>
            </w:r>
          </w:p>
          <w:p w:rsidR="00E94FA8" w:rsidRDefault="00E94FA8" w:rsidP="00D33CA2"/>
          <w:p w:rsidR="00D33CA2" w:rsidRDefault="00E94FA8" w:rsidP="00D33CA2">
            <w:r>
              <w:t xml:space="preserve">Certificate course on </w:t>
            </w:r>
            <w:r w:rsidRPr="00D3435B">
              <w:rPr>
                <w:b/>
                <w:bCs/>
              </w:rPr>
              <w:t>“Scientific/Medical writing”</w:t>
            </w:r>
            <w:r w:rsidR="0007538B">
              <w:t xml:space="preserve"> from</w:t>
            </w:r>
            <w:r>
              <w:t xml:space="preserve"> Stanford University, California.</w:t>
            </w:r>
          </w:p>
          <w:p w:rsidR="00D33CA2" w:rsidRPr="00D33CA2" w:rsidRDefault="00D33CA2" w:rsidP="00D33CA2"/>
          <w:sdt>
            <w:sdtPr>
              <w:id w:val="1001553383"/>
              <w:placeholder>
                <w:docPart w:val="064BC5F0F465451283E6E804504A180C"/>
              </w:placeholder>
              <w:temporary/>
              <w:showingPlcHdr/>
            </w:sdtPr>
            <w:sdtContent>
              <w:p w:rsidR="00036450" w:rsidRDefault="00036450" w:rsidP="00887CD3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7538B" w:rsidRDefault="0007538B" w:rsidP="00D3435B">
            <w:pPr>
              <w:pStyle w:val="Heading4"/>
            </w:pPr>
            <w:r>
              <w:t>DELHI POLICE- GENERAL FORENSIC ASSISTANT (2021- PRESENT)</w:t>
            </w:r>
          </w:p>
          <w:p w:rsidR="0007538B" w:rsidRDefault="0007538B" w:rsidP="0007538B"/>
          <w:p w:rsidR="0007538B" w:rsidRDefault="0007538B" w:rsidP="0007538B">
            <w:r>
              <w:t>Works with the Investigating Officer in tracing, collect</w:t>
            </w:r>
            <w:r w:rsidR="00FC2903">
              <w:t>ion, packing and labeling of</w:t>
            </w:r>
            <w:r>
              <w:t xml:space="preserve"> crucial evidences at the scene of crime.</w:t>
            </w:r>
          </w:p>
          <w:p w:rsidR="00C401B2" w:rsidRDefault="00C401B2" w:rsidP="0007538B"/>
          <w:p w:rsidR="0007538B" w:rsidRPr="0007538B" w:rsidRDefault="0007538B" w:rsidP="0007538B">
            <w:r>
              <w:t xml:space="preserve">Experience of visiting more than </w:t>
            </w:r>
            <w:r w:rsidRPr="00C401B2">
              <w:rPr>
                <w:b/>
              </w:rPr>
              <w:t>200 crime scenes</w:t>
            </w:r>
            <w:r>
              <w:t xml:space="preserve"> and using scientific kits for blood detection, fingerprints and footprints </w:t>
            </w:r>
            <w:r w:rsidR="00C401B2">
              <w:t>development, document examination etc.</w:t>
            </w:r>
          </w:p>
          <w:p w:rsidR="0007538B" w:rsidRPr="0007538B" w:rsidRDefault="0007538B" w:rsidP="0007538B"/>
          <w:p w:rsidR="00FC2903" w:rsidRDefault="00FC2903" w:rsidP="00D3435B">
            <w:pPr>
              <w:pStyle w:val="Heading4"/>
            </w:pPr>
          </w:p>
          <w:p w:rsidR="00FC2903" w:rsidRDefault="00FC2903" w:rsidP="00D3435B">
            <w:pPr>
              <w:pStyle w:val="Heading4"/>
            </w:pPr>
          </w:p>
          <w:p w:rsidR="00887CD3" w:rsidRDefault="00887CD3" w:rsidP="00D3435B">
            <w:pPr>
              <w:pStyle w:val="Heading4"/>
            </w:pPr>
            <w:r>
              <w:lastRenderedPageBreak/>
              <w:t>SHUBHAM FOUNDATION-</w:t>
            </w:r>
            <w:r w:rsidR="00036450" w:rsidRPr="00036450">
              <w:t xml:space="preserve"> </w:t>
            </w:r>
            <w:r>
              <w:t>ASSOCIATE DENTIS</w:t>
            </w:r>
            <w:r w:rsidR="00D3435B">
              <w:t>T (</w:t>
            </w:r>
            <w:r w:rsidR="0007538B">
              <w:t>2019-2021</w:t>
            </w:r>
            <w:r w:rsidR="00D3435B">
              <w:t>)</w:t>
            </w:r>
          </w:p>
          <w:p w:rsidR="00D3435B" w:rsidRPr="00D3435B" w:rsidRDefault="00D3435B" w:rsidP="00D3435B"/>
          <w:p w:rsidR="00887CD3" w:rsidRDefault="00887CD3" w:rsidP="00887CD3">
            <w:r>
              <w:t xml:space="preserve">Conducted various Dental Camps in Noida-Oral screening and </w:t>
            </w:r>
            <w:r w:rsidR="00D33CA2">
              <w:t xml:space="preserve">Tobacco Cessation </w:t>
            </w:r>
            <w:r>
              <w:t>Awareness</w:t>
            </w:r>
          </w:p>
          <w:p w:rsidR="00036450" w:rsidRDefault="00887CD3" w:rsidP="00887CD3">
            <w:r>
              <w:t>Root canal treatment</w:t>
            </w:r>
            <w:r w:rsidR="00D3435B">
              <w:t xml:space="preserve">, </w:t>
            </w:r>
            <w:r>
              <w:t>Digital Radiography, Composites, Amalgam Restorative fillings, Complete Dentures, oral Prophylaxis and extractions.</w:t>
            </w:r>
          </w:p>
          <w:p w:rsidR="004D3011" w:rsidRDefault="004D3011" w:rsidP="00887CD3"/>
          <w:p w:rsidR="00D33CA2" w:rsidRDefault="00D33CA2" w:rsidP="00D3435B">
            <w:pPr>
              <w:pStyle w:val="Heading4"/>
            </w:pPr>
            <w:r>
              <w:t>SHUBHAM FOUNDATION- PROJECT COORDINATOR AND CONTENT WRITER</w:t>
            </w:r>
            <w:r w:rsidR="00D3435B">
              <w:t xml:space="preserve"> (</w:t>
            </w:r>
            <w:r>
              <w:t>2016-2017</w:t>
            </w:r>
            <w:r w:rsidR="00D3435B">
              <w:t>)</w:t>
            </w:r>
          </w:p>
          <w:p w:rsidR="00FC2903" w:rsidRDefault="00FC2903" w:rsidP="00D33CA2"/>
          <w:p w:rsidR="00D33CA2" w:rsidRDefault="00D33CA2" w:rsidP="00D33CA2">
            <w:r>
              <w:t xml:space="preserve">Organizing Various seminars, conferences and fundraising events. </w:t>
            </w:r>
          </w:p>
          <w:p w:rsidR="00D33CA2" w:rsidRDefault="00D33CA2" w:rsidP="00D3435B">
            <w:r>
              <w:t>-Handling social media platforms and writing blogs.</w:t>
            </w:r>
          </w:p>
          <w:sdt>
            <w:sdtPr>
              <w:id w:val="1669594239"/>
              <w:placeholder>
                <w:docPart w:val="D49BF8E6B72E4DC3A3C401FCB37FCB97"/>
              </w:placeholder>
              <w:temporary/>
              <w:showingPlcHdr/>
            </w:sdtPr>
            <w:sdtContent>
              <w:p w:rsidR="00036450" w:rsidRDefault="00180329" w:rsidP="00887CD3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:rsidR="00D33CA2" w:rsidRDefault="00D33CA2" w:rsidP="00D33CA2">
            <w:r>
              <w:t>-</w:t>
            </w:r>
            <w:r w:rsidR="00D3435B">
              <w:t xml:space="preserve"> </w:t>
            </w:r>
            <w:r>
              <w:t xml:space="preserve">Bite mark, rugae pattern, </w:t>
            </w:r>
            <w:proofErr w:type="gramStart"/>
            <w:r>
              <w:t>lip</w:t>
            </w:r>
            <w:proofErr w:type="gramEnd"/>
            <w:r>
              <w:t xml:space="preserve"> print analysis with ease. </w:t>
            </w:r>
          </w:p>
          <w:p w:rsidR="00D33CA2" w:rsidRDefault="00D33CA2" w:rsidP="00887CD3">
            <w:r>
              <w:t xml:space="preserve">-  DNA profiling, STR genotyping and in biogenetics. </w:t>
            </w:r>
          </w:p>
          <w:p w:rsidR="00D33CA2" w:rsidRDefault="00D33CA2" w:rsidP="00887CD3">
            <w:r>
              <w:t xml:space="preserve">- Dental record database software. </w:t>
            </w:r>
          </w:p>
          <w:p w:rsidR="00D33CA2" w:rsidRDefault="00D33CA2" w:rsidP="00887CD3">
            <w:r>
              <w:t xml:space="preserve">- </w:t>
            </w:r>
            <w:proofErr w:type="spellStart"/>
            <w:r>
              <w:t>Antemortem</w:t>
            </w:r>
            <w:proofErr w:type="spellEnd"/>
            <w:r>
              <w:t xml:space="preserve"> and postmortem radiography. </w:t>
            </w:r>
          </w:p>
          <w:p w:rsidR="00D33CA2" w:rsidRDefault="00D33CA2" w:rsidP="00887CD3">
            <w:r>
              <w:t xml:space="preserve">- Skeletal Age estimation-skull and bones </w:t>
            </w:r>
            <w:r w:rsidRPr="00D33CA2">
              <w:rPr>
                <w:b/>
                <w:bCs/>
              </w:rPr>
              <w:t>(Anthropology)</w:t>
            </w:r>
          </w:p>
          <w:p w:rsidR="00D33CA2" w:rsidRDefault="00D33CA2" w:rsidP="00887CD3">
            <w:r>
              <w:t xml:space="preserve">- Criminal Investigation procedures. </w:t>
            </w:r>
          </w:p>
          <w:p w:rsidR="00036450" w:rsidRDefault="00D33CA2" w:rsidP="00887CD3">
            <w:r>
              <w:t>- Attended various medico-legal post-mortems.</w:t>
            </w:r>
          </w:p>
          <w:p w:rsidR="00D33CA2" w:rsidRDefault="00D33CA2" w:rsidP="00887CD3">
            <w:r>
              <w:t>- Writing, editing, formulating scientific research articles.</w:t>
            </w:r>
          </w:p>
          <w:p w:rsidR="00D33CA2" w:rsidRDefault="00D33CA2" w:rsidP="00887CD3">
            <w:r>
              <w:t>- Flexible and extremely motivated towards career.</w:t>
            </w:r>
          </w:p>
          <w:p w:rsidR="00DE48B0" w:rsidRDefault="00DE48B0" w:rsidP="00887CD3"/>
          <w:p w:rsidR="00DE48B0" w:rsidRDefault="00DE48B0" w:rsidP="00DE48B0">
            <w:pPr>
              <w:pStyle w:val="Heading2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>
              <w:t xml:space="preserve">INTERNSHIP </w:t>
            </w:r>
          </w:p>
          <w:p w:rsidR="00DE48B0" w:rsidRDefault="00DE48B0" w:rsidP="00887CD3">
            <w:r>
              <w:t xml:space="preserve">Worked as an internee from September 2016 to September 2017 at School of Dental Sciences, </w:t>
            </w:r>
            <w:proofErr w:type="spellStart"/>
            <w:r>
              <w:t>Sharda</w:t>
            </w:r>
            <w:proofErr w:type="spellEnd"/>
            <w:r>
              <w:t xml:space="preserve"> University in all the eight departments.</w:t>
            </w:r>
          </w:p>
          <w:p w:rsidR="00DE48B0" w:rsidRDefault="00DE48B0" w:rsidP="00887CD3"/>
          <w:p w:rsidR="00DE48B0" w:rsidRDefault="00DE48B0" w:rsidP="00887CD3"/>
          <w:p w:rsidR="00DE48B0" w:rsidRDefault="00DE48B0" w:rsidP="00DE48B0">
            <w:pPr>
              <w:pStyle w:val="Heading2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>
              <w:t>RESEARCH AND PUBLICATIONS</w:t>
            </w:r>
          </w:p>
          <w:p w:rsidR="00DE48B0" w:rsidRDefault="00FC2903" w:rsidP="00FC2903">
            <w:r>
              <w:t xml:space="preserve">Published </w:t>
            </w:r>
            <w:r w:rsidR="00FB3496">
              <w:t xml:space="preserve">a </w:t>
            </w:r>
            <w:r>
              <w:t xml:space="preserve">research on the </w:t>
            </w:r>
            <w:r w:rsidR="00C105B0">
              <w:t>topic”</w:t>
            </w:r>
            <w:r>
              <w:t>Uniform and inclusive autopsy performa in India: a cross-sectional study and recommendations thereof” in the International Journal of Health Research and Medico-Legal Practice.</w:t>
            </w:r>
          </w:p>
          <w:p w:rsidR="00FC2903" w:rsidRDefault="00FC2903" w:rsidP="00887CD3"/>
          <w:p w:rsidR="00DE48B0" w:rsidRDefault="00DE48B0" w:rsidP="00887CD3">
            <w:r>
              <w:t xml:space="preserve">Published </w:t>
            </w:r>
            <w:r w:rsidR="00FB3496">
              <w:t xml:space="preserve">a </w:t>
            </w:r>
            <w:r>
              <w:t xml:space="preserve">research on the topic “Determining the relationship between Dermatoglyphics with Malocclusion: A pilot study among the population of Gujarat </w:t>
            </w:r>
            <w:r w:rsidR="00E94FA8">
              <w:t>“in</w:t>
            </w:r>
            <w:r>
              <w:t xml:space="preserve"> the Journal of Indo-pacific Academy of Forensic Odontology. </w:t>
            </w:r>
          </w:p>
          <w:p w:rsidR="00DE48B0" w:rsidRDefault="00DE48B0" w:rsidP="00887CD3"/>
          <w:p w:rsidR="00DE48B0" w:rsidRDefault="00F02190" w:rsidP="00887CD3">
            <w:r>
              <w:t xml:space="preserve">Ongoing research on </w:t>
            </w:r>
            <w:r w:rsidR="00DE48B0">
              <w:t xml:space="preserve"> “Child abuse and Dentistry”.</w:t>
            </w:r>
          </w:p>
          <w:p w:rsidR="00DE48B0" w:rsidRDefault="00DE48B0" w:rsidP="00887CD3"/>
          <w:p w:rsidR="00DE48B0" w:rsidRDefault="00DE48B0" w:rsidP="00887CD3"/>
          <w:p w:rsidR="00E94FA8" w:rsidRDefault="00E94FA8" w:rsidP="00E94FA8">
            <w:pPr>
              <w:pStyle w:val="Heading2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>
              <w:t>PROJECTS/TRAINING PROGRAMS</w:t>
            </w:r>
          </w:p>
          <w:p w:rsidR="00DE48B0" w:rsidRDefault="00DE48B0" w:rsidP="00887CD3">
            <w:r>
              <w:t xml:space="preserve">- Project coordinator in Entrepreneurship Development Program sponsored by SIDBI, Noida on Tailoring and Dress designing at </w:t>
            </w:r>
            <w:proofErr w:type="spellStart"/>
            <w:r>
              <w:t>Shubham</w:t>
            </w:r>
            <w:proofErr w:type="spellEnd"/>
            <w:r>
              <w:t xml:space="preserve"> Foundation. </w:t>
            </w:r>
          </w:p>
          <w:p w:rsidR="00E94FA8" w:rsidRDefault="00E94FA8" w:rsidP="00887CD3"/>
          <w:p w:rsidR="00DE48B0" w:rsidRPr="004D3011" w:rsidRDefault="00DE48B0" w:rsidP="00887CD3">
            <w:pPr>
              <w:rPr>
                <w:color w:val="FFFFFF" w:themeColor="background1"/>
              </w:rPr>
            </w:pPr>
            <w:r>
              <w:t>- Conducting a one-day workshop sponsored by Ministry of Minority Affairs to awareness about the schemes of Ministry for the minorities.</w:t>
            </w:r>
          </w:p>
        </w:tc>
      </w:tr>
    </w:tbl>
    <w:p w:rsidR="0043117B" w:rsidRDefault="004E51BB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BB" w:rsidRDefault="004E51BB" w:rsidP="000C45FF">
      <w:r>
        <w:separator/>
      </w:r>
    </w:p>
  </w:endnote>
  <w:endnote w:type="continuationSeparator" w:id="0">
    <w:p w:rsidR="004E51BB" w:rsidRDefault="004E51BB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BB" w:rsidRDefault="004E51BB" w:rsidP="000C45FF">
      <w:r>
        <w:separator/>
      </w:r>
    </w:p>
  </w:footnote>
  <w:footnote w:type="continuationSeparator" w:id="0">
    <w:p w:rsidR="004E51BB" w:rsidRDefault="004E51BB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6751"/>
    <w:multiLevelType w:val="hybridMultilevel"/>
    <w:tmpl w:val="B1BAAB6C"/>
    <w:lvl w:ilvl="0" w:tplc="64B4E30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5F53"/>
    <w:multiLevelType w:val="hybridMultilevel"/>
    <w:tmpl w:val="CDD2A95A"/>
    <w:lvl w:ilvl="0" w:tplc="1F3C8F10">
      <w:start w:val="20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C7D52"/>
    <w:multiLevelType w:val="hybridMultilevel"/>
    <w:tmpl w:val="D916B0E8"/>
    <w:lvl w:ilvl="0" w:tplc="7D5CCAF6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525D8"/>
    <w:multiLevelType w:val="hybridMultilevel"/>
    <w:tmpl w:val="2AF20C02"/>
    <w:lvl w:ilvl="0" w:tplc="EF0C3E7A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B3BA3"/>
    <w:multiLevelType w:val="hybridMultilevel"/>
    <w:tmpl w:val="13002BF2"/>
    <w:lvl w:ilvl="0" w:tplc="18C6E0A8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1E40"/>
    <w:rsid w:val="00036450"/>
    <w:rsid w:val="0007538B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3F558A"/>
    <w:rsid w:val="004071FC"/>
    <w:rsid w:val="00445947"/>
    <w:rsid w:val="004813B3"/>
    <w:rsid w:val="00496591"/>
    <w:rsid w:val="004C63E4"/>
    <w:rsid w:val="004D3011"/>
    <w:rsid w:val="004E4F45"/>
    <w:rsid w:val="004E51BB"/>
    <w:rsid w:val="005262AC"/>
    <w:rsid w:val="005E39D5"/>
    <w:rsid w:val="00600670"/>
    <w:rsid w:val="0062123A"/>
    <w:rsid w:val="00646E75"/>
    <w:rsid w:val="006771D0"/>
    <w:rsid w:val="00715FCB"/>
    <w:rsid w:val="00741D1C"/>
    <w:rsid w:val="00743101"/>
    <w:rsid w:val="007775E1"/>
    <w:rsid w:val="007867A0"/>
    <w:rsid w:val="007927F5"/>
    <w:rsid w:val="00802CA0"/>
    <w:rsid w:val="00831E40"/>
    <w:rsid w:val="00887CD3"/>
    <w:rsid w:val="008C028C"/>
    <w:rsid w:val="009260CD"/>
    <w:rsid w:val="00952C25"/>
    <w:rsid w:val="009A0D5F"/>
    <w:rsid w:val="009B136D"/>
    <w:rsid w:val="00A2118D"/>
    <w:rsid w:val="00AD76E2"/>
    <w:rsid w:val="00B20152"/>
    <w:rsid w:val="00B359E4"/>
    <w:rsid w:val="00B57D98"/>
    <w:rsid w:val="00B70850"/>
    <w:rsid w:val="00BD154E"/>
    <w:rsid w:val="00C066B6"/>
    <w:rsid w:val="00C105B0"/>
    <w:rsid w:val="00C37BA1"/>
    <w:rsid w:val="00C401B2"/>
    <w:rsid w:val="00C4674C"/>
    <w:rsid w:val="00C506CF"/>
    <w:rsid w:val="00C72BED"/>
    <w:rsid w:val="00C9578B"/>
    <w:rsid w:val="00CB0055"/>
    <w:rsid w:val="00D2522B"/>
    <w:rsid w:val="00D33CA2"/>
    <w:rsid w:val="00D3435B"/>
    <w:rsid w:val="00D422DE"/>
    <w:rsid w:val="00D5459D"/>
    <w:rsid w:val="00DA1F4D"/>
    <w:rsid w:val="00DD172A"/>
    <w:rsid w:val="00DE48B0"/>
    <w:rsid w:val="00E25A26"/>
    <w:rsid w:val="00E4381A"/>
    <w:rsid w:val="00E55D74"/>
    <w:rsid w:val="00E94FA8"/>
    <w:rsid w:val="00F02190"/>
    <w:rsid w:val="00F344E1"/>
    <w:rsid w:val="00F60274"/>
    <w:rsid w:val="00F77FB9"/>
    <w:rsid w:val="00FB068F"/>
    <w:rsid w:val="00FB3496"/>
    <w:rsid w:val="00FC290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887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981\AppData\Local\Microsoft\Office\16.0\DTS\en-US%7b0D724B1C-19C3-4800-BE3F-58D58565A509%7d\%7bA44FADB2-C948-4039-AC72-B8C6CD972A65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17A45657364B20A14CD7FCAB50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944C-129F-4E8C-934D-50D24FAF3851}"/>
      </w:docPartPr>
      <w:docPartBody>
        <w:p w:rsidR="000127C6" w:rsidRDefault="00E97A70">
          <w:pPr>
            <w:pStyle w:val="A217A45657364B20A14CD7FCAB50D431"/>
          </w:pPr>
          <w:r w:rsidRPr="00D5459D">
            <w:t>Profile</w:t>
          </w:r>
        </w:p>
      </w:docPartBody>
    </w:docPart>
    <w:docPart>
      <w:docPartPr>
        <w:name w:val="51C3960104C64011858948F2A93D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5490-A394-46CF-9DCF-2CDAE1661FD9}"/>
      </w:docPartPr>
      <w:docPartBody>
        <w:p w:rsidR="000127C6" w:rsidRDefault="00E97A70">
          <w:pPr>
            <w:pStyle w:val="51C3960104C64011858948F2A93DFC48"/>
          </w:pPr>
          <w:r w:rsidRPr="00CB0055">
            <w:t>Contact</w:t>
          </w:r>
        </w:p>
      </w:docPartBody>
    </w:docPart>
    <w:docPart>
      <w:docPartPr>
        <w:name w:val="03677D7C4F7A4FE794BDB0CC875F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EED0-8927-4BFA-B77A-5C0987822E75}"/>
      </w:docPartPr>
      <w:docPartBody>
        <w:p w:rsidR="000127C6" w:rsidRDefault="00E97A70">
          <w:pPr>
            <w:pStyle w:val="03677D7C4F7A4FE794BDB0CC875FBD79"/>
          </w:pPr>
          <w:r w:rsidRPr="004D3011">
            <w:t>PHONE:</w:t>
          </w:r>
        </w:p>
      </w:docPartBody>
    </w:docPart>
    <w:docPart>
      <w:docPartPr>
        <w:name w:val="0EF60D3E38D14BA2B9B318D26C78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219E-D4FF-4EA9-99FD-355290AE53B6}"/>
      </w:docPartPr>
      <w:docPartBody>
        <w:p w:rsidR="000127C6" w:rsidRDefault="00E97A70">
          <w:pPr>
            <w:pStyle w:val="0EF60D3E38D14BA2B9B318D26C78E0EE"/>
          </w:pPr>
          <w:r w:rsidRPr="004D3011">
            <w:t>EMAIL:</w:t>
          </w:r>
        </w:p>
      </w:docPartBody>
    </w:docPart>
    <w:docPart>
      <w:docPartPr>
        <w:name w:val="98EF5287637C4E3E9107FB9305561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A703-3EC6-4931-B496-EA5EBE392BF7}"/>
      </w:docPartPr>
      <w:docPartBody>
        <w:p w:rsidR="000127C6" w:rsidRDefault="00E97A70">
          <w:pPr>
            <w:pStyle w:val="98EF5287637C4E3E9107FB9305561A8D"/>
          </w:pPr>
          <w:r w:rsidRPr="00CB0055">
            <w:t>Hobbies</w:t>
          </w:r>
        </w:p>
      </w:docPartBody>
    </w:docPart>
    <w:docPart>
      <w:docPartPr>
        <w:name w:val="0B079AF9B89F41C7B3D50DD4B348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C558-DA7C-4D0D-B43E-112180DA109B}"/>
      </w:docPartPr>
      <w:docPartBody>
        <w:p w:rsidR="000127C6" w:rsidRDefault="00E97A70">
          <w:pPr>
            <w:pStyle w:val="0B079AF9B89F41C7B3D50DD4B3485052"/>
          </w:pPr>
          <w:r w:rsidRPr="00036450">
            <w:t>EDUCATION</w:t>
          </w:r>
        </w:p>
      </w:docPartBody>
    </w:docPart>
    <w:docPart>
      <w:docPartPr>
        <w:name w:val="064BC5F0F465451283E6E804504A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DB21-A828-479F-834E-BF2211093101}"/>
      </w:docPartPr>
      <w:docPartBody>
        <w:p w:rsidR="000127C6" w:rsidRDefault="00E97A70">
          <w:pPr>
            <w:pStyle w:val="064BC5F0F465451283E6E804504A180C"/>
          </w:pPr>
          <w:r w:rsidRPr="00036450">
            <w:t>WORK EXPERIENCE</w:t>
          </w:r>
        </w:p>
      </w:docPartBody>
    </w:docPart>
    <w:docPart>
      <w:docPartPr>
        <w:name w:val="D49BF8E6B72E4DC3A3C401FCB37F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18AF-70A9-480E-B172-4849F7F1F414}"/>
      </w:docPartPr>
      <w:docPartBody>
        <w:p w:rsidR="000127C6" w:rsidRDefault="00E97A70">
          <w:pPr>
            <w:pStyle w:val="D49BF8E6B72E4DC3A3C401FCB37FCB97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3642"/>
    <w:rsid w:val="00003642"/>
    <w:rsid w:val="000127C6"/>
    <w:rsid w:val="00287509"/>
    <w:rsid w:val="00763B51"/>
    <w:rsid w:val="008E682A"/>
    <w:rsid w:val="00A25008"/>
    <w:rsid w:val="00E9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A"/>
  </w:style>
  <w:style w:type="paragraph" w:styleId="Heading2">
    <w:name w:val="heading 2"/>
    <w:basedOn w:val="Normal"/>
    <w:next w:val="Normal"/>
    <w:link w:val="Heading2Char"/>
    <w:uiPriority w:val="9"/>
    <w:qFormat/>
    <w:rsid w:val="00763B51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17A45657364B20A14CD7FCAB50D431">
    <w:name w:val="A217A45657364B20A14CD7FCAB50D431"/>
    <w:rsid w:val="008E682A"/>
  </w:style>
  <w:style w:type="paragraph" w:customStyle="1" w:styleId="51C3960104C64011858948F2A93DFC48">
    <w:name w:val="51C3960104C64011858948F2A93DFC48"/>
    <w:rsid w:val="008E682A"/>
  </w:style>
  <w:style w:type="paragraph" w:customStyle="1" w:styleId="03677D7C4F7A4FE794BDB0CC875FBD79">
    <w:name w:val="03677D7C4F7A4FE794BDB0CC875FBD79"/>
    <w:rsid w:val="008E682A"/>
  </w:style>
  <w:style w:type="paragraph" w:customStyle="1" w:styleId="0EF60D3E38D14BA2B9B318D26C78E0EE">
    <w:name w:val="0EF60D3E38D14BA2B9B318D26C78E0EE"/>
    <w:rsid w:val="008E682A"/>
  </w:style>
  <w:style w:type="character" w:styleId="Hyperlink">
    <w:name w:val="Hyperlink"/>
    <w:basedOn w:val="DefaultParagraphFont"/>
    <w:uiPriority w:val="99"/>
    <w:unhideWhenUsed/>
    <w:rsid w:val="008E682A"/>
    <w:rPr>
      <w:color w:val="943634" w:themeColor="accent2" w:themeShade="BF"/>
      <w:u w:val="single"/>
    </w:rPr>
  </w:style>
  <w:style w:type="paragraph" w:customStyle="1" w:styleId="98EF5287637C4E3E9107FB9305561A8D">
    <w:name w:val="98EF5287637C4E3E9107FB9305561A8D"/>
    <w:rsid w:val="008E682A"/>
  </w:style>
  <w:style w:type="paragraph" w:customStyle="1" w:styleId="0B079AF9B89F41C7B3D50DD4B3485052">
    <w:name w:val="0B079AF9B89F41C7B3D50DD4B3485052"/>
    <w:rsid w:val="008E682A"/>
  </w:style>
  <w:style w:type="paragraph" w:customStyle="1" w:styleId="064BC5F0F465451283E6E804504A180C">
    <w:name w:val="064BC5F0F465451283E6E804504A180C"/>
    <w:rsid w:val="008E682A"/>
  </w:style>
  <w:style w:type="character" w:customStyle="1" w:styleId="Heading2Char">
    <w:name w:val="Heading 2 Char"/>
    <w:basedOn w:val="DefaultParagraphFont"/>
    <w:link w:val="Heading2"/>
    <w:uiPriority w:val="9"/>
    <w:rsid w:val="00763B51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D49BF8E6B72E4DC3A3C401FCB37FCB97">
    <w:name w:val="D49BF8E6B72E4DC3A3C401FCB37FCB97"/>
    <w:rsid w:val="008E682A"/>
  </w:style>
  <w:style w:type="paragraph" w:customStyle="1" w:styleId="C26722CC9A4F46E1B21A5B5E2C9CC385">
    <w:name w:val="C26722CC9A4F46E1B21A5B5E2C9CC385"/>
    <w:rsid w:val="00763B51"/>
    <w:pPr>
      <w:spacing w:after="200" w:line="276" w:lineRule="auto"/>
    </w:pPr>
    <w:rPr>
      <w:lang w:val="en-US" w:eastAsia="en-US"/>
    </w:rPr>
  </w:style>
  <w:style w:type="paragraph" w:customStyle="1" w:styleId="0E80508C6D4D41AA86825B7BA4CB2341">
    <w:name w:val="0E80508C6D4D41AA86825B7BA4CB2341"/>
    <w:rsid w:val="00763B51"/>
    <w:pPr>
      <w:spacing w:after="200" w:line="276" w:lineRule="auto"/>
    </w:pPr>
    <w:rPr>
      <w:lang w:val="en-US" w:eastAsia="en-US"/>
    </w:rPr>
  </w:style>
  <w:style w:type="paragraph" w:customStyle="1" w:styleId="786778F3371241238470B1742DA5569D">
    <w:name w:val="786778F3371241238470B1742DA5569D"/>
    <w:rsid w:val="00763B51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{A44FADB2-C948-4039-AC72-B8C6CD972A65}tf00546271_win32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2021-01-18T08:44:00Z</dcterms:created>
  <dcterms:modified xsi:type="dcterms:W3CDTF">2022-01-11T15:56:00Z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